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A2" w:rsidRPr="008632CC" w:rsidRDefault="00392387" w:rsidP="008632CC">
      <w:pPr>
        <w:pBdr>
          <w:bottom w:val="single" w:sz="4" w:space="1" w:color="auto"/>
        </w:pBdr>
        <w:spacing w:line="360" w:lineRule="auto"/>
        <w:jc w:val="center"/>
        <w:rPr>
          <w:rFonts w:ascii="Roboto" w:hAnsi="Roboto"/>
          <w:b/>
          <w:sz w:val="28"/>
          <w:szCs w:val="28"/>
        </w:rPr>
      </w:pPr>
      <w:r w:rsidRPr="008632CC">
        <w:rPr>
          <w:rFonts w:ascii="Roboto" w:hAnsi="Roboto"/>
          <w:b/>
          <w:sz w:val="28"/>
          <w:szCs w:val="28"/>
        </w:rPr>
        <w:t>Antragsformular für B&amp;U</w:t>
      </w:r>
      <w:r w:rsidR="006777D8">
        <w:rPr>
          <w:rFonts w:ascii="Roboto" w:hAnsi="Roboto"/>
          <w:b/>
          <w:sz w:val="28"/>
          <w:szCs w:val="28"/>
        </w:rPr>
        <w:t>-</w:t>
      </w:r>
      <w:r w:rsidRPr="008632CC">
        <w:rPr>
          <w:rFonts w:ascii="Roboto" w:hAnsi="Roboto"/>
          <w:b/>
          <w:sz w:val="28"/>
          <w:szCs w:val="28"/>
        </w:rPr>
        <w:t>Dienst der Stiftung Hochsteig</w:t>
      </w:r>
    </w:p>
    <w:p w:rsidR="0018754A" w:rsidRPr="008632CC" w:rsidRDefault="0018754A" w:rsidP="0018754A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rFonts w:ascii="Roboto" w:hAnsi="Roboto"/>
          <w:b/>
        </w:rPr>
      </w:pPr>
      <w:r w:rsidRPr="008632CC">
        <w:rPr>
          <w:rFonts w:ascii="Roboto" w:hAnsi="Roboto"/>
          <w:b/>
        </w:rPr>
        <w:t>Antragsteller</w:t>
      </w:r>
      <w:r w:rsidR="008632CC" w:rsidRPr="008632CC">
        <w:rPr>
          <w:rFonts w:ascii="Roboto" w:hAnsi="Roboto"/>
          <w:b/>
        </w:rPr>
        <w:t xml:space="preserve"> / -in</w:t>
      </w:r>
    </w:p>
    <w:p w:rsidR="0018754A" w:rsidRPr="006777D8" w:rsidRDefault="0018754A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Name: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-1478605562"/>
          <w:placeholder>
            <w:docPart w:val="DefaultPlaceholder_1081868574"/>
          </w:placeholder>
          <w:showingPlcHdr/>
          <w:text/>
        </w:sdtPr>
        <w:sdtEndPr/>
        <w:sdtContent>
          <w:r w:rsidR="006777D8"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18754A" w:rsidRPr="006777D8" w:rsidRDefault="0018754A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Vorname: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-1282880494"/>
          <w:placeholder>
            <w:docPart w:val="3777C1B6C8274100B31463585E9EDF86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18754A" w:rsidRPr="006777D8" w:rsidRDefault="0018754A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Funktion: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904645430"/>
          <w:placeholder>
            <w:docPart w:val="586F43661E0D4E519EF52E83F9681BFA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18754A" w:rsidRPr="006777D8" w:rsidRDefault="0018754A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Schulgemeinde: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1179857025"/>
          <w:placeholder>
            <w:docPart w:val="ED5182A3600D49C58465E72F15E515DA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18754A" w:rsidRPr="006777D8" w:rsidRDefault="0018754A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Schulhaus: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45422758"/>
          <w:placeholder>
            <w:docPart w:val="DB6A8976268F4C8490089ACA613EA52D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18754A" w:rsidRPr="006777D8" w:rsidRDefault="0018754A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Tel. Nummer: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-248122022"/>
          <w:placeholder>
            <w:docPart w:val="6E788D6744FC4F74842FB7F5129C9C7A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18754A" w:rsidRPr="006777D8" w:rsidRDefault="0018754A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Email: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-635564307"/>
          <w:placeholder>
            <w:docPart w:val="625B85855D434118994D2525B47EC742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18754A" w:rsidRPr="006777D8" w:rsidRDefault="0018754A" w:rsidP="0018754A">
      <w:pPr>
        <w:pStyle w:val="Listenabsatz"/>
        <w:ind w:left="360"/>
        <w:rPr>
          <w:rFonts w:ascii="Roboto Light" w:hAnsi="Roboto Light"/>
        </w:rPr>
      </w:pPr>
    </w:p>
    <w:p w:rsidR="00392387" w:rsidRPr="008632CC" w:rsidRDefault="00392387" w:rsidP="0018754A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rFonts w:ascii="Roboto" w:hAnsi="Roboto"/>
          <w:b/>
        </w:rPr>
      </w:pPr>
      <w:r w:rsidRPr="008632CC">
        <w:rPr>
          <w:rFonts w:ascii="Roboto" w:hAnsi="Roboto"/>
          <w:b/>
        </w:rPr>
        <w:t>Beschreibung der Situation</w:t>
      </w:r>
    </w:p>
    <w:sdt>
      <w:sdtPr>
        <w:rPr>
          <w:rFonts w:ascii="Roboto Light" w:hAnsi="Roboto Light"/>
        </w:rPr>
        <w:id w:val="472340084"/>
        <w:placeholder>
          <w:docPart w:val="DefaultPlaceholder_1081868574"/>
        </w:placeholder>
        <w:showingPlcHdr/>
        <w:text w:multiLine="1"/>
      </w:sdtPr>
      <w:sdtEndPr/>
      <w:sdtContent>
        <w:p w:rsidR="00392387" w:rsidRPr="006777D8" w:rsidRDefault="006E3BEC" w:rsidP="00392387">
          <w:pPr>
            <w:pStyle w:val="Listenabsatz"/>
            <w:ind w:left="360"/>
            <w:rPr>
              <w:rFonts w:ascii="Roboto Light" w:hAnsi="Roboto Light"/>
            </w:rPr>
          </w:pPr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p>
      </w:sdtContent>
    </w:sdt>
    <w:p w:rsidR="006E3BEC" w:rsidRPr="006777D8" w:rsidRDefault="006E3BEC" w:rsidP="00392387">
      <w:pPr>
        <w:pStyle w:val="Listenabsatz"/>
        <w:ind w:left="360"/>
        <w:rPr>
          <w:rFonts w:ascii="Roboto Light" w:hAnsi="Roboto Light"/>
        </w:rPr>
      </w:pPr>
    </w:p>
    <w:p w:rsidR="00392387" w:rsidRPr="008632CC" w:rsidRDefault="00392387" w:rsidP="0018754A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rFonts w:ascii="Roboto" w:hAnsi="Roboto"/>
          <w:b/>
        </w:rPr>
      </w:pPr>
      <w:r w:rsidRPr="008632CC">
        <w:rPr>
          <w:rFonts w:ascii="Roboto" w:hAnsi="Roboto"/>
          <w:b/>
        </w:rPr>
        <w:t>Was wurde bislang unternommen?</w:t>
      </w:r>
    </w:p>
    <w:sdt>
      <w:sdtPr>
        <w:rPr>
          <w:rFonts w:ascii="Roboto Light" w:hAnsi="Roboto Light"/>
        </w:rPr>
        <w:id w:val="-388342682"/>
        <w:placeholder>
          <w:docPart w:val="DefaultPlaceholder_1081868574"/>
        </w:placeholder>
        <w:showingPlcHdr/>
        <w:text w:multiLine="1"/>
      </w:sdtPr>
      <w:sdtEndPr/>
      <w:sdtContent>
        <w:p w:rsidR="00DB32C8" w:rsidRPr="006777D8" w:rsidRDefault="006E3BEC" w:rsidP="00DB32C8">
          <w:pPr>
            <w:pStyle w:val="Listenabsatz"/>
            <w:ind w:left="360"/>
            <w:rPr>
              <w:rFonts w:ascii="Roboto Light" w:hAnsi="Roboto Light"/>
            </w:rPr>
          </w:pPr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p>
      </w:sdtContent>
    </w:sdt>
    <w:p w:rsidR="00DB32C8" w:rsidRPr="006777D8" w:rsidRDefault="00DB32C8" w:rsidP="00DB32C8">
      <w:pPr>
        <w:pStyle w:val="Listenabsatz"/>
        <w:ind w:left="360"/>
        <w:rPr>
          <w:rFonts w:ascii="Roboto Light" w:hAnsi="Roboto Light"/>
        </w:rPr>
      </w:pPr>
    </w:p>
    <w:p w:rsidR="00392387" w:rsidRPr="008632CC" w:rsidRDefault="00392387" w:rsidP="0018754A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rFonts w:ascii="Roboto" w:hAnsi="Roboto"/>
          <w:b/>
        </w:rPr>
      </w:pPr>
      <w:r w:rsidRPr="008632CC">
        <w:rPr>
          <w:rFonts w:ascii="Roboto" w:hAnsi="Roboto"/>
          <w:b/>
        </w:rPr>
        <w:t>Welchen Stellen sind involviert? (SSA, SHP, SPD, KJPD,…)</w:t>
      </w:r>
    </w:p>
    <w:sdt>
      <w:sdtPr>
        <w:rPr>
          <w:rFonts w:ascii="Roboto Light" w:hAnsi="Roboto Light"/>
        </w:rPr>
        <w:id w:val="-5451086"/>
        <w:placeholder>
          <w:docPart w:val="DefaultPlaceholder_1081868574"/>
        </w:placeholder>
        <w:showingPlcHdr/>
        <w:text w:multiLine="1"/>
      </w:sdtPr>
      <w:sdtEndPr/>
      <w:sdtContent>
        <w:p w:rsidR="00DB32C8" w:rsidRPr="006777D8" w:rsidRDefault="006E3BEC" w:rsidP="00DB32C8">
          <w:pPr>
            <w:pStyle w:val="Listenabsatz"/>
            <w:ind w:left="360"/>
            <w:rPr>
              <w:rFonts w:ascii="Roboto Light" w:hAnsi="Roboto Light"/>
            </w:rPr>
          </w:pPr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p>
      </w:sdtContent>
    </w:sdt>
    <w:p w:rsidR="00DB32C8" w:rsidRPr="006777D8" w:rsidRDefault="00DB32C8" w:rsidP="00DB32C8">
      <w:pPr>
        <w:pStyle w:val="Listenabsatz"/>
        <w:ind w:left="360"/>
        <w:rPr>
          <w:rFonts w:ascii="Roboto Light" w:hAnsi="Roboto Light"/>
        </w:rPr>
      </w:pPr>
    </w:p>
    <w:p w:rsidR="00DB32C8" w:rsidRPr="008632CC" w:rsidRDefault="00392387" w:rsidP="0018754A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rFonts w:ascii="Roboto" w:hAnsi="Roboto"/>
          <w:b/>
        </w:rPr>
      </w:pPr>
      <w:r w:rsidRPr="008632CC">
        <w:rPr>
          <w:rFonts w:ascii="Roboto" w:hAnsi="Roboto"/>
          <w:b/>
        </w:rPr>
        <w:t>Gewünschte Veränderung / Ziele?</w:t>
      </w:r>
    </w:p>
    <w:sdt>
      <w:sdtPr>
        <w:rPr>
          <w:rFonts w:ascii="Roboto Light" w:hAnsi="Roboto Light"/>
        </w:rPr>
        <w:id w:val="1715616247"/>
        <w:placeholder>
          <w:docPart w:val="DefaultPlaceholder_1081868574"/>
        </w:placeholder>
        <w:showingPlcHdr/>
        <w:text w:multiLine="1"/>
      </w:sdtPr>
      <w:sdtEndPr/>
      <w:sdtContent>
        <w:p w:rsidR="00DB32C8" w:rsidRPr="006777D8" w:rsidRDefault="006E3BEC" w:rsidP="00DB32C8">
          <w:pPr>
            <w:pStyle w:val="Listenabsatz"/>
            <w:ind w:left="360"/>
            <w:rPr>
              <w:rFonts w:ascii="Roboto Light" w:hAnsi="Roboto Light"/>
            </w:rPr>
          </w:pPr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p>
      </w:sdtContent>
    </w:sdt>
    <w:p w:rsidR="00DB32C8" w:rsidRPr="006777D8" w:rsidRDefault="00DB32C8" w:rsidP="00DB32C8">
      <w:pPr>
        <w:pStyle w:val="Listenabsatz"/>
        <w:ind w:left="360"/>
        <w:rPr>
          <w:rFonts w:ascii="Roboto Light" w:hAnsi="Roboto Light"/>
        </w:rPr>
      </w:pPr>
    </w:p>
    <w:p w:rsidR="00392387" w:rsidRPr="008632CC" w:rsidRDefault="008632CC" w:rsidP="0018754A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rFonts w:ascii="Roboto" w:hAnsi="Roboto"/>
          <w:b/>
        </w:rPr>
      </w:pPr>
      <w:r w:rsidRPr="008632CC">
        <w:rPr>
          <w:rFonts w:ascii="Roboto" w:hAnsi="Roboto"/>
          <w:b/>
        </w:rPr>
        <w:t>Fallführende Person</w:t>
      </w:r>
    </w:p>
    <w:p w:rsidR="00DB32C8" w:rsidRPr="006777D8" w:rsidRDefault="00DB32C8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Name: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498317775"/>
          <w:placeholder>
            <w:docPart w:val="DefaultPlaceholder_1081868574"/>
          </w:placeholder>
          <w:showingPlcHdr/>
          <w:text/>
        </w:sdtPr>
        <w:sdtEndPr/>
        <w:sdtContent>
          <w:r w:rsidR="006E3BEC"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DB32C8" w:rsidRPr="006777D8" w:rsidRDefault="00DB32C8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Vorname: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-1271239973"/>
          <w:placeholder>
            <w:docPart w:val="286BCAADB12E465E931D65C8C64E3A91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DB32C8" w:rsidRPr="006777D8" w:rsidRDefault="00DB32C8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Funktion: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-1080985316"/>
          <w:placeholder>
            <w:docPart w:val="DF4E11C8D0F54E5E8325710FAD463B4D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DB32C8" w:rsidRPr="006777D8" w:rsidRDefault="00DB32C8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Tel. Nummer: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-727917553"/>
          <w:placeholder>
            <w:docPart w:val="4F0CBB28EF7A451EB9C742E01E5A676B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860F0C" w:rsidRPr="006777D8" w:rsidRDefault="00DB32C8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  <w:r w:rsidRPr="006777D8">
        <w:rPr>
          <w:rFonts w:ascii="Roboto Light" w:hAnsi="Roboto Light"/>
        </w:rPr>
        <w:t>Email:</w:t>
      </w:r>
      <w:r w:rsidRPr="006777D8">
        <w:rPr>
          <w:rFonts w:ascii="Roboto Light" w:hAnsi="Roboto Light"/>
        </w:rPr>
        <w:tab/>
      </w:r>
      <w:sdt>
        <w:sdtPr>
          <w:rPr>
            <w:rFonts w:ascii="Roboto Light" w:hAnsi="Roboto Light"/>
          </w:rPr>
          <w:id w:val="-1725205773"/>
          <w:placeholder>
            <w:docPart w:val="352C504D5C474EEE91C07C87348C616B"/>
          </w:placeholder>
          <w:showingPlcHdr/>
          <w:text/>
        </w:sdtPr>
        <w:sdtEndPr/>
        <w:sdtContent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sdtContent>
      </w:sdt>
    </w:p>
    <w:p w:rsidR="00860F0C" w:rsidRPr="006777D8" w:rsidRDefault="00860F0C" w:rsidP="008F0972">
      <w:pPr>
        <w:pStyle w:val="Listenabsatz"/>
        <w:tabs>
          <w:tab w:val="left" w:pos="2552"/>
        </w:tabs>
        <w:ind w:left="360"/>
        <w:rPr>
          <w:rFonts w:ascii="Roboto Light" w:hAnsi="Roboto Light"/>
        </w:rPr>
      </w:pPr>
    </w:p>
    <w:p w:rsidR="00860F0C" w:rsidRPr="008632CC" w:rsidRDefault="00860F0C" w:rsidP="00860F0C">
      <w:pPr>
        <w:pStyle w:val="Listenabsatz"/>
        <w:numPr>
          <w:ilvl w:val="0"/>
          <w:numId w:val="1"/>
        </w:numPr>
        <w:pBdr>
          <w:bottom w:val="single" w:sz="4" w:space="1" w:color="auto"/>
        </w:pBdr>
        <w:tabs>
          <w:tab w:val="left" w:pos="2552"/>
        </w:tabs>
        <w:rPr>
          <w:rFonts w:ascii="Roboto" w:hAnsi="Roboto"/>
          <w:b/>
        </w:rPr>
      </w:pPr>
      <w:r w:rsidRPr="008632CC">
        <w:rPr>
          <w:rFonts w:ascii="Roboto" w:hAnsi="Roboto"/>
          <w:b/>
        </w:rPr>
        <w:t>Weitere Bemerkungen</w:t>
      </w:r>
    </w:p>
    <w:sdt>
      <w:sdtPr>
        <w:rPr>
          <w:rFonts w:ascii="Roboto Light" w:hAnsi="Roboto Light"/>
        </w:rPr>
        <w:id w:val="1104162298"/>
        <w:placeholder>
          <w:docPart w:val="DefaultPlaceholder_1081868574"/>
        </w:placeholder>
        <w:showingPlcHdr/>
        <w:text w:multiLine="1"/>
      </w:sdtPr>
      <w:sdtEndPr/>
      <w:sdtContent>
        <w:p w:rsidR="00860F0C" w:rsidRPr="006777D8" w:rsidRDefault="006E3BEC" w:rsidP="00860F0C">
          <w:pPr>
            <w:pStyle w:val="Listenabsatz"/>
            <w:tabs>
              <w:tab w:val="left" w:pos="2552"/>
            </w:tabs>
            <w:ind w:left="360"/>
            <w:rPr>
              <w:rFonts w:ascii="Roboto Light" w:hAnsi="Roboto Light"/>
            </w:rPr>
          </w:pPr>
          <w:r w:rsidRPr="006777D8">
            <w:rPr>
              <w:rStyle w:val="Platzhaltertext"/>
              <w:rFonts w:ascii="Roboto Light" w:hAnsi="Roboto Light"/>
            </w:rPr>
            <w:t>Klicken Sie hier, um Text einzugeben.</w:t>
          </w:r>
        </w:p>
      </w:sdtContent>
    </w:sdt>
    <w:p w:rsidR="00024F69" w:rsidRPr="006777D8" w:rsidRDefault="00024F69" w:rsidP="00024F69">
      <w:pPr>
        <w:pStyle w:val="Listenabsatz"/>
        <w:tabs>
          <w:tab w:val="left" w:pos="2552"/>
        </w:tabs>
        <w:ind w:left="360"/>
        <w:rPr>
          <w:rFonts w:ascii="Roboto Light" w:hAnsi="Roboto Light"/>
          <w:b/>
        </w:rPr>
      </w:pPr>
    </w:p>
    <w:p w:rsidR="00860F0C" w:rsidRPr="008632CC" w:rsidRDefault="00860F0C" w:rsidP="00860F0C">
      <w:pPr>
        <w:pStyle w:val="Listenabsatz"/>
        <w:numPr>
          <w:ilvl w:val="0"/>
          <w:numId w:val="1"/>
        </w:numPr>
        <w:pBdr>
          <w:bottom w:val="single" w:sz="4" w:space="1" w:color="auto"/>
        </w:pBdr>
        <w:tabs>
          <w:tab w:val="left" w:pos="2552"/>
        </w:tabs>
        <w:rPr>
          <w:rFonts w:ascii="Roboto" w:hAnsi="Roboto"/>
          <w:b/>
        </w:rPr>
      </w:pPr>
      <w:r w:rsidRPr="008632CC">
        <w:rPr>
          <w:rFonts w:ascii="Roboto" w:hAnsi="Roboto"/>
          <w:b/>
        </w:rPr>
        <w:t>Datum</w:t>
      </w:r>
    </w:p>
    <w:sdt>
      <w:sdtPr>
        <w:rPr>
          <w:rFonts w:ascii="Roboto Light" w:hAnsi="Roboto Light"/>
        </w:rPr>
        <w:id w:val="290339115"/>
        <w:placeholder>
          <w:docPart w:val="60219BC012264F75853FD4BB708C5F7B"/>
        </w:placeholder>
        <w:showingPlcHdr/>
        <w:date w:fullDate="2017-08-25T00:00:00Z">
          <w:dateFormat w:val="dd.MM.yyyy"/>
          <w:lid w:val="de-CH"/>
          <w:storeMappedDataAs w:val="dateTime"/>
          <w:calendar w:val="gregorian"/>
        </w:date>
      </w:sdtPr>
      <w:sdtEndPr/>
      <w:sdtContent>
        <w:p w:rsidR="00860F0C" w:rsidRPr="006777D8" w:rsidRDefault="00024F69" w:rsidP="00624B8A">
          <w:pPr>
            <w:pStyle w:val="Listenabsatz"/>
            <w:ind w:left="360"/>
            <w:rPr>
              <w:rFonts w:ascii="Roboto Light" w:hAnsi="Roboto Light"/>
            </w:rPr>
          </w:pPr>
          <w:r w:rsidRPr="006777D8">
            <w:rPr>
              <w:rStyle w:val="Platzhaltertext"/>
              <w:rFonts w:ascii="Roboto Light" w:hAnsi="Roboto Light"/>
            </w:rPr>
            <w:t>Klicken Sie hier, um ein Datum einzugeben.</w:t>
          </w:r>
        </w:p>
      </w:sdtContent>
    </w:sdt>
    <w:sectPr w:rsidR="00860F0C" w:rsidRPr="006777D8" w:rsidSect="00FE6F80">
      <w:head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08" w:rsidRDefault="00A11208" w:rsidP="0018754A">
      <w:pPr>
        <w:spacing w:after="0" w:line="240" w:lineRule="auto"/>
      </w:pPr>
      <w:r>
        <w:separator/>
      </w:r>
    </w:p>
  </w:endnote>
  <w:endnote w:type="continuationSeparator" w:id="0">
    <w:p w:rsidR="00A11208" w:rsidRDefault="00A11208" w:rsidP="0018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08" w:rsidRDefault="00A11208" w:rsidP="0018754A">
      <w:pPr>
        <w:spacing w:after="0" w:line="240" w:lineRule="auto"/>
      </w:pPr>
      <w:r>
        <w:separator/>
      </w:r>
    </w:p>
  </w:footnote>
  <w:footnote w:type="continuationSeparator" w:id="0">
    <w:p w:rsidR="00A11208" w:rsidRDefault="00A11208" w:rsidP="0018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F5" w:rsidRDefault="00A11208" w:rsidP="0018754A">
    <w:pPr>
      <w:pStyle w:val="Kopfzeile"/>
      <w:rPr>
        <w:rFonts w:ascii="Roboto Light" w:hAnsi="Roboto Ligh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.75pt;width:146.1pt;height:44.85pt;z-index:251659264;mso-position-horizontal-relative:text;mso-position-vertical-relative:text">
          <v:imagedata r:id="rId1" o:title="WBM_StiftungHochsteig_Pantone"/>
        </v:shape>
      </w:pict>
    </w:r>
    <w:r w:rsidR="0018754A" w:rsidRPr="00BB52F5">
      <w:rPr>
        <w:rFonts w:ascii="Roboto Light" w:hAnsi="Roboto Light"/>
      </w:rPr>
      <w:tab/>
    </w:r>
    <w:r w:rsidR="0018754A" w:rsidRPr="00BB52F5">
      <w:rPr>
        <w:rFonts w:ascii="Roboto Light" w:hAnsi="Roboto Light"/>
      </w:rPr>
      <w:tab/>
    </w:r>
  </w:p>
  <w:p w:rsidR="00FE6F80" w:rsidRDefault="00BB52F5" w:rsidP="0018754A">
    <w:pPr>
      <w:pStyle w:val="Kopfzeile"/>
      <w:rPr>
        <w:rFonts w:ascii="Roboto Light" w:hAnsi="Roboto Light"/>
      </w:rPr>
    </w:pPr>
    <w:r>
      <w:rPr>
        <w:rFonts w:ascii="Roboto Light" w:hAnsi="Roboto Light"/>
      </w:rPr>
      <w:tab/>
    </w:r>
    <w:r>
      <w:rPr>
        <w:rFonts w:ascii="Roboto Light" w:hAnsi="Roboto Light"/>
      </w:rPr>
      <w:tab/>
    </w:r>
  </w:p>
  <w:p w:rsidR="0018754A" w:rsidRPr="00BB52F5" w:rsidRDefault="00FE6F80" w:rsidP="00FE6F80">
    <w:pPr>
      <w:pStyle w:val="Kopfzeile"/>
      <w:jc w:val="right"/>
      <w:rPr>
        <w:rFonts w:ascii="Roboto Light" w:hAnsi="Roboto Light"/>
      </w:rPr>
    </w:pPr>
    <w:r>
      <w:rPr>
        <w:rFonts w:ascii="Roboto Light" w:hAnsi="Roboto Light"/>
      </w:rPr>
      <w:tab/>
    </w:r>
    <w:r w:rsidR="008632CC">
      <w:rPr>
        <w:rFonts w:ascii="Roboto Light" w:hAnsi="Roboto Light"/>
      </w:rPr>
      <w:t xml:space="preserve">B&amp;U – </w:t>
    </w:r>
    <w:r w:rsidR="0018754A" w:rsidRPr="00BB52F5">
      <w:rPr>
        <w:rFonts w:ascii="Roboto Light" w:hAnsi="Roboto Light"/>
      </w:rPr>
      <w:t>Dienst Stiftung Hochsteig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E53"/>
    <w:multiLevelType w:val="hybridMultilevel"/>
    <w:tmpl w:val="350A34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0sXM9o8BEDmZtViEjT/smU5XNOtu8qYJqKGtlceBaGqj82wgKQ/AoNq8QIDq78FrBJHhCMbSiXor5DrvWJptw==" w:salt="MHvdqYho/EvZor5FlshGvQ==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7"/>
    <w:rsid w:val="00024F69"/>
    <w:rsid w:val="00066288"/>
    <w:rsid w:val="00162541"/>
    <w:rsid w:val="0018754A"/>
    <w:rsid w:val="001D2FA2"/>
    <w:rsid w:val="00392387"/>
    <w:rsid w:val="004510D8"/>
    <w:rsid w:val="00585BF6"/>
    <w:rsid w:val="00624B8A"/>
    <w:rsid w:val="00652404"/>
    <w:rsid w:val="006777D8"/>
    <w:rsid w:val="006E3BEC"/>
    <w:rsid w:val="00743432"/>
    <w:rsid w:val="00810039"/>
    <w:rsid w:val="00824D22"/>
    <w:rsid w:val="00860F0C"/>
    <w:rsid w:val="008632CC"/>
    <w:rsid w:val="008F0972"/>
    <w:rsid w:val="009B6CB5"/>
    <w:rsid w:val="00A11208"/>
    <w:rsid w:val="00AB6964"/>
    <w:rsid w:val="00BB52F5"/>
    <w:rsid w:val="00DA4967"/>
    <w:rsid w:val="00DB32C8"/>
    <w:rsid w:val="00E03862"/>
    <w:rsid w:val="00F11B5A"/>
    <w:rsid w:val="00F81058"/>
    <w:rsid w:val="00FA49B4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B92515-D951-4CA9-8C97-46DABAA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38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923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8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54A"/>
  </w:style>
  <w:style w:type="paragraph" w:styleId="Fuzeile">
    <w:name w:val="footer"/>
    <w:basedOn w:val="Standard"/>
    <w:link w:val="FuzeileZchn"/>
    <w:uiPriority w:val="99"/>
    <w:unhideWhenUsed/>
    <w:rsid w:val="0018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5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77C1B6C8274100B31463585E9ED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75519-02D9-4F21-9BC4-A008D90625AB}"/>
      </w:docPartPr>
      <w:docPartBody>
        <w:p w:rsidR="0051623D" w:rsidRDefault="0051623D" w:rsidP="0051623D">
          <w:pPr>
            <w:pStyle w:val="3777C1B6C8274100B31463585E9EDF861"/>
          </w:pPr>
          <w:r w:rsidRPr="004F2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6F43661E0D4E519EF52E83F9681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03783-46A3-461A-A2E8-7E19F2718A61}"/>
      </w:docPartPr>
      <w:docPartBody>
        <w:p w:rsidR="0051623D" w:rsidRDefault="0051623D" w:rsidP="0051623D">
          <w:pPr>
            <w:pStyle w:val="586F43661E0D4E519EF52E83F9681BFA1"/>
          </w:pPr>
          <w:r w:rsidRPr="004F2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5182A3600D49C58465E72F15E51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87994-2F95-4E64-820F-F7A766B057AA}"/>
      </w:docPartPr>
      <w:docPartBody>
        <w:p w:rsidR="0051623D" w:rsidRDefault="0051623D" w:rsidP="0051623D">
          <w:pPr>
            <w:pStyle w:val="ED5182A3600D49C58465E72F15E515DA1"/>
          </w:pPr>
          <w:r w:rsidRPr="004F2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6A8976268F4C8490089ACA613EA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6E447-3525-4D37-A161-22F3E47DDD87}"/>
      </w:docPartPr>
      <w:docPartBody>
        <w:p w:rsidR="0051623D" w:rsidRDefault="0051623D" w:rsidP="0051623D">
          <w:pPr>
            <w:pStyle w:val="DB6A8976268F4C8490089ACA613EA52D1"/>
          </w:pPr>
          <w:r w:rsidRPr="004F2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788D6744FC4F74842FB7F5129C9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5D3D0-1706-491D-B44B-73BD0012D633}"/>
      </w:docPartPr>
      <w:docPartBody>
        <w:p w:rsidR="0051623D" w:rsidRDefault="0051623D" w:rsidP="0051623D">
          <w:pPr>
            <w:pStyle w:val="6E788D6744FC4F74842FB7F5129C9C7A1"/>
          </w:pPr>
          <w:r w:rsidRPr="004F2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5B85855D434118994D2525B47EC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0BD1-524C-42FB-9C16-D2F1C311B00D}"/>
      </w:docPartPr>
      <w:docPartBody>
        <w:p w:rsidR="0051623D" w:rsidRDefault="0051623D" w:rsidP="0051623D">
          <w:pPr>
            <w:pStyle w:val="625B85855D434118994D2525B47EC7421"/>
          </w:pPr>
          <w:r w:rsidRPr="004F2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BCAADB12E465E931D65C8C64E3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D532F-C51D-4EA9-BECE-68227183E0AD}"/>
      </w:docPartPr>
      <w:docPartBody>
        <w:p w:rsidR="0051623D" w:rsidRDefault="0051623D" w:rsidP="0051623D">
          <w:pPr>
            <w:pStyle w:val="286BCAADB12E465E931D65C8C64E3A911"/>
          </w:pPr>
          <w:r w:rsidRPr="00DB32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E11C8D0F54E5E8325710FAD46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8D18B-D6CF-4B18-ABC7-10FFB3E6FB67}"/>
      </w:docPartPr>
      <w:docPartBody>
        <w:p w:rsidR="0051623D" w:rsidRDefault="0051623D" w:rsidP="0051623D">
          <w:pPr>
            <w:pStyle w:val="DF4E11C8D0F54E5E8325710FAD463B4D1"/>
          </w:pPr>
          <w:r w:rsidRPr="004F2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0CBB28EF7A451EB9C742E01E5A6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04A6A-7CBF-4FE0-871F-A6E99D3250B3}"/>
      </w:docPartPr>
      <w:docPartBody>
        <w:p w:rsidR="0051623D" w:rsidRDefault="0051623D" w:rsidP="0051623D">
          <w:pPr>
            <w:pStyle w:val="4F0CBB28EF7A451EB9C742E01E5A676B1"/>
          </w:pPr>
          <w:r w:rsidRPr="004F2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2C504D5C474EEE91C07C87348C6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8708C-47F1-4E1B-BFB5-66D451ABD21F}"/>
      </w:docPartPr>
      <w:docPartBody>
        <w:p w:rsidR="0051623D" w:rsidRDefault="0051623D" w:rsidP="0051623D">
          <w:pPr>
            <w:pStyle w:val="352C504D5C474EEE91C07C87348C616B1"/>
          </w:pPr>
          <w:r w:rsidRPr="004F2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219BC012264F75853FD4BB708C5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9A482-7A6D-42CE-85DC-36E34165FA2D}"/>
      </w:docPartPr>
      <w:docPartBody>
        <w:p w:rsidR="00572AEC" w:rsidRDefault="0051623D" w:rsidP="0051623D">
          <w:pPr>
            <w:pStyle w:val="60219BC012264F75853FD4BB708C5F7B"/>
          </w:pPr>
          <w:r w:rsidRPr="00FA5C0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5C23D-283F-4EE3-BD49-87364687809E}"/>
      </w:docPartPr>
      <w:docPartBody>
        <w:p w:rsidR="00621DAB" w:rsidRDefault="00A758A4">
          <w:r w:rsidRPr="00FF2E0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1"/>
    <w:rsid w:val="000915D1"/>
    <w:rsid w:val="004231B1"/>
    <w:rsid w:val="0051623D"/>
    <w:rsid w:val="00572AEC"/>
    <w:rsid w:val="00621DAB"/>
    <w:rsid w:val="007F284E"/>
    <w:rsid w:val="008A6C15"/>
    <w:rsid w:val="00932D11"/>
    <w:rsid w:val="00A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58A4"/>
    <w:rPr>
      <w:color w:val="808080"/>
    </w:rPr>
  </w:style>
  <w:style w:type="paragraph" w:customStyle="1" w:styleId="88BBC00B42854DBDA731CA6B2514B952">
    <w:name w:val="88BBC00B42854DBDA731CA6B2514B952"/>
    <w:rsid w:val="00932D11"/>
  </w:style>
  <w:style w:type="paragraph" w:customStyle="1" w:styleId="CC6DEFC953B24FF8B4C9CB443F96158F">
    <w:name w:val="CC6DEFC953B24FF8B4C9CB443F96158F"/>
    <w:rsid w:val="00932D11"/>
  </w:style>
  <w:style w:type="paragraph" w:customStyle="1" w:styleId="5400745EA3AE4543B757898CED0E356B">
    <w:name w:val="5400745EA3AE4543B757898CED0E356B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3777C1B6C8274100B31463585E9EDF86">
    <w:name w:val="3777C1B6C8274100B31463585E9EDF86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586F43661E0D4E519EF52E83F9681BFA">
    <w:name w:val="586F43661E0D4E519EF52E83F9681BFA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ED5182A3600D49C58465E72F15E515DA">
    <w:name w:val="ED5182A3600D49C58465E72F15E515DA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DB6A8976268F4C8490089ACA613EA52D">
    <w:name w:val="DB6A8976268F4C8490089ACA613EA52D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6E788D6744FC4F74842FB7F5129C9C7A">
    <w:name w:val="6E788D6744FC4F74842FB7F5129C9C7A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625B85855D434118994D2525B47EC742">
    <w:name w:val="625B85855D434118994D2525B47EC742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BC38819440664DBCA1C056416CD2896B">
    <w:name w:val="BC38819440664DBCA1C056416CD2896B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806A244DF5534031BAEC010B6A644F38">
    <w:name w:val="806A244DF5534031BAEC010B6A644F38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DE41DBDF5CB14530950AD08D11DFDD58">
    <w:name w:val="DE41DBDF5CB14530950AD08D11DFDD58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9A52F67BC9194D2EA2C001FDF7C7188D">
    <w:name w:val="9A52F67BC9194D2EA2C001FDF7C7188D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B0BD0F8DE13C49E6932641C25718ADE4">
    <w:name w:val="B0BD0F8DE13C49E6932641C25718ADE4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286BCAADB12E465E931D65C8C64E3A91">
    <w:name w:val="286BCAADB12E465E931D65C8C64E3A91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DF4E11C8D0F54E5E8325710FAD463B4D">
    <w:name w:val="DF4E11C8D0F54E5E8325710FAD463B4D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4F0CBB28EF7A451EB9C742E01E5A676B">
    <w:name w:val="4F0CBB28EF7A451EB9C742E01E5A676B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352C504D5C474EEE91C07C87348C616B">
    <w:name w:val="352C504D5C474EEE91C07C87348C616B"/>
    <w:rsid w:val="000915D1"/>
    <w:pPr>
      <w:ind w:left="720"/>
      <w:contextualSpacing/>
    </w:pPr>
    <w:rPr>
      <w:rFonts w:eastAsiaTheme="minorHAnsi"/>
      <w:lang w:eastAsia="en-US"/>
    </w:rPr>
  </w:style>
  <w:style w:type="paragraph" w:customStyle="1" w:styleId="5400745EA3AE4543B757898CED0E356B1">
    <w:name w:val="5400745EA3AE4543B757898CED0E356B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3777C1B6C8274100B31463585E9EDF861">
    <w:name w:val="3777C1B6C8274100B31463585E9EDF86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586F43661E0D4E519EF52E83F9681BFA1">
    <w:name w:val="586F43661E0D4E519EF52E83F9681BFA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ED5182A3600D49C58465E72F15E515DA1">
    <w:name w:val="ED5182A3600D49C58465E72F15E515DA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DB6A8976268F4C8490089ACA613EA52D1">
    <w:name w:val="DB6A8976268F4C8490089ACA613EA52D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6E788D6744FC4F74842FB7F5129C9C7A1">
    <w:name w:val="6E788D6744FC4F74842FB7F5129C9C7A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625B85855D434118994D2525B47EC7421">
    <w:name w:val="625B85855D434118994D2525B47EC742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BC38819440664DBCA1C056416CD2896B1">
    <w:name w:val="BC38819440664DBCA1C056416CD2896B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806A244DF5534031BAEC010B6A644F381">
    <w:name w:val="806A244DF5534031BAEC010B6A644F38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DE41DBDF5CB14530950AD08D11DFDD581">
    <w:name w:val="DE41DBDF5CB14530950AD08D11DFDD58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9A52F67BC9194D2EA2C001FDF7C7188D1">
    <w:name w:val="9A52F67BC9194D2EA2C001FDF7C7188D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B0BD0F8DE13C49E6932641C25718ADE41">
    <w:name w:val="B0BD0F8DE13C49E6932641C25718ADE4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286BCAADB12E465E931D65C8C64E3A911">
    <w:name w:val="286BCAADB12E465E931D65C8C64E3A91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DF4E11C8D0F54E5E8325710FAD463B4D1">
    <w:name w:val="DF4E11C8D0F54E5E8325710FAD463B4D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4F0CBB28EF7A451EB9C742E01E5A676B1">
    <w:name w:val="4F0CBB28EF7A451EB9C742E01E5A676B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352C504D5C474EEE91C07C87348C616B1">
    <w:name w:val="352C504D5C474EEE91C07C87348C616B1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E3BA6EB3DA644C34A64B4ECF81C73E6E">
    <w:name w:val="E3BA6EB3DA644C34A64B4ECF81C73E6E"/>
    <w:rsid w:val="0051623D"/>
    <w:pPr>
      <w:ind w:left="720"/>
      <w:contextualSpacing/>
    </w:pPr>
    <w:rPr>
      <w:rFonts w:eastAsiaTheme="minorHAnsi"/>
      <w:lang w:eastAsia="en-US"/>
    </w:rPr>
  </w:style>
  <w:style w:type="paragraph" w:customStyle="1" w:styleId="60219BC012264F75853FD4BB708C5F7B">
    <w:name w:val="60219BC012264F75853FD4BB708C5F7B"/>
    <w:rsid w:val="0051623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9171-A468-457A-A84C-EA11CB8B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3D216285.dotm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Andi</cp:lastModifiedBy>
  <cp:revision>4</cp:revision>
  <cp:lastPrinted>2017-09-22T07:55:00Z</cp:lastPrinted>
  <dcterms:created xsi:type="dcterms:W3CDTF">2017-10-27T13:13:00Z</dcterms:created>
  <dcterms:modified xsi:type="dcterms:W3CDTF">2017-10-30T14:13:00Z</dcterms:modified>
  <cp:contentStatus/>
</cp:coreProperties>
</file>